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1D" w:rsidRPr="00D45945" w:rsidRDefault="00460D7B" w:rsidP="00460D7B">
      <w:pPr>
        <w:jc w:val="center"/>
        <w:rPr>
          <w:rFonts w:ascii="Whitney Book" w:hAnsi="Whitney Book"/>
          <w:sz w:val="70"/>
          <w:szCs w:val="70"/>
        </w:rPr>
      </w:pPr>
      <w:r>
        <w:rPr>
          <w:rFonts w:ascii="Whitney Book" w:hAnsi="Whitney Book"/>
          <w:noProof/>
          <w:sz w:val="30"/>
          <w:szCs w:val="30"/>
        </w:rPr>
        <w:drawing>
          <wp:inline distT="0" distB="0" distL="0" distR="0" wp14:anchorId="2A613445" wp14:editId="6E1F1667">
            <wp:extent cx="4598670" cy="5276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hitney Book" w:hAnsi="Whitney Book"/>
          <w:sz w:val="30"/>
          <w:szCs w:val="30"/>
        </w:rPr>
        <w:br/>
      </w:r>
      <w:r>
        <w:rPr>
          <w:rFonts w:ascii="Whitney Book" w:hAnsi="Whitney Book"/>
          <w:sz w:val="30"/>
          <w:szCs w:val="30"/>
        </w:rPr>
        <w:br/>
      </w:r>
      <w:r w:rsidR="00D45945">
        <w:rPr>
          <w:rFonts w:ascii="Whitney Book" w:hAnsi="Whitney Book"/>
          <w:noProof/>
          <w:sz w:val="96"/>
          <w:szCs w:val="96"/>
        </w:rPr>
        <w:drawing>
          <wp:inline distT="0" distB="0" distL="0" distR="0" wp14:anchorId="39AB575E" wp14:editId="7D4384FD">
            <wp:extent cx="2447788" cy="2092022"/>
            <wp:effectExtent l="0" t="0" r="0" b="3810"/>
            <wp:docPr id="1" name="Picture 1" descr="C:\Users\sbrantley.MS\AppData\Local\Microsoft\Windows\Temporary Internet Files\Content.Outlook\O60FRG1N\2014MaccabiTypeBlack with da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antley.MS\AppData\Local\Microsoft\Windows\Temporary Internet Files\Content.Outlook\O60FRG1N\2014MaccabiTypeBlack with dat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16" cy="209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hitney Book" w:hAnsi="Whitney Book"/>
          <w:sz w:val="30"/>
          <w:szCs w:val="30"/>
        </w:rPr>
        <w:br/>
      </w:r>
      <w:r w:rsidRPr="00460D7B">
        <w:rPr>
          <w:rFonts w:ascii="Whitney Book" w:hAnsi="Whitney Book"/>
          <w:sz w:val="20"/>
          <w:szCs w:val="20"/>
        </w:rPr>
        <w:br/>
      </w:r>
      <w:r w:rsidR="00B1581D" w:rsidRPr="00460D7B">
        <w:rPr>
          <w:rFonts w:ascii="Whitney Book" w:hAnsi="Whitney Book"/>
          <w:b/>
          <w:bCs/>
          <w:sz w:val="90"/>
          <w:szCs w:val="90"/>
        </w:rPr>
        <w:t xml:space="preserve">Tuesday, June </w:t>
      </w:r>
      <w:proofErr w:type="gramStart"/>
      <w:r w:rsidR="00B1581D" w:rsidRPr="00460D7B">
        <w:rPr>
          <w:rFonts w:ascii="Whitney Book" w:hAnsi="Whitney Book"/>
          <w:b/>
          <w:bCs/>
          <w:sz w:val="90"/>
          <w:szCs w:val="90"/>
        </w:rPr>
        <w:t>10</w:t>
      </w:r>
      <w:r w:rsidR="00D45945" w:rsidRPr="00460D7B">
        <w:rPr>
          <w:rFonts w:ascii="Whitney Book" w:hAnsi="Whitney Book"/>
          <w:b/>
          <w:bCs/>
          <w:sz w:val="90"/>
          <w:szCs w:val="90"/>
        </w:rPr>
        <w:t xml:space="preserve">  </w:t>
      </w:r>
      <w:proofErr w:type="gramEnd"/>
      <w:r w:rsidR="00D45945" w:rsidRPr="00460D7B">
        <w:rPr>
          <w:rFonts w:ascii="Whitney Book" w:hAnsi="Whitney Book"/>
          <w:b/>
          <w:bCs/>
          <w:sz w:val="90"/>
          <w:szCs w:val="90"/>
        </w:rPr>
        <w:br/>
      </w:r>
      <w:r w:rsidR="00B1581D" w:rsidRPr="00460D7B">
        <w:rPr>
          <w:rFonts w:ascii="Whitney Book" w:hAnsi="Whitney Book"/>
          <w:b/>
          <w:bCs/>
          <w:sz w:val="90"/>
          <w:szCs w:val="90"/>
        </w:rPr>
        <w:t xml:space="preserve">Fun. </w:t>
      </w:r>
      <w:proofErr w:type="gramStart"/>
      <w:r w:rsidR="00B1581D" w:rsidRPr="00460D7B">
        <w:rPr>
          <w:rFonts w:ascii="Whitney Book" w:hAnsi="Whitney Book"/>
          <w:b/>
          <w:bCs/>
          <w:sz w:val="90"/>
          <w:szCs w:val="90"/>
        </w:rPr>
        <w:t>Friendship.</w:t>
      </w:r>
      <w:proofErr w:type="gramEnd"/>
      <w:r w:rsidR="00B1581D" w:rsidRPr="00460D7B">
        <w:rPr>
          <w:rFonts w:ascii="Whitney Book" w:hAnsi="Whitney Book"/>
          <w:b/>
          <w:bCs/>
          <w:sz w:val="90"/>
          <w:szCs w:val="90"/>
        </w:rPr>
        <w:t xml:space="preserve"> </w:t>
      </w:r>
      <w:proofErr w:type="gramStart"/>
      <w:r w:rsidR="00B1581D" w:rsidRPr="00460D7B">
        <w:rPr>
          <w:rFonts w:ascii="Whitney Book" w:hAnsi="Whitney Book"/>
          <w:b/>
          <w:bCs/>
          <w:sz w:val="90"/>
          <w:szCs w:val="90"/>
        </w:rPr>
        <w:t>Memories.</w:t>
      </w:r>
      <w:proofErr w:type="gramEnd"/>
      <w:r w:rsidR="00D45945" w:rsidRPr="00460D7B">
        <w:rPr>
          <w:rFonts w:ascii="Whitney Book" w:hAnsi="Whitney Book"/>
          <w:b/>
          <w:bCs/>
          <w:sz w:val="90"/>
          <w:szCs w:val="90"/>
        </w:rPr>
        <w:br/>
      </w:r>
      <w:r w:rsidR="00D45945" w:rsidRPr="00460D7B">
        <w:rPr>
          <w:rFonts w:ascii="Whitney Book" w:hAnsi="Whitney Book"/>
          <w:b/>
          <w:bCs/>
          <w:i/>
          <w:iCs/>
          <w:sz w:val="90"/>
          <w:szCs w:val="90"/>
        </w:rPr>
        <w:t>More information is at</w:t>
      </w:r>
      <w:r w:rsidR="00D45945">
        <w:rPr>
          <w:rFonts w:ascii="Whitney Book" w:hAnsi="Whitney Book"/>
          <w:b/>
          <w:bCs/>
          <w:sz w:val="50"/>
          <w:szCs w:val="50"/>
        </w:rPr>
        <w:t xml:space="preserve"> </w:t>
      </w:r>
      <w:r w:rsidR="00D45945">
        <w:rPr>
          <w:rFonts w:ascii="Whitney Book" w:hAnsi="Whitney Book"/>
          <w:b/>
          <w:bCs/>
          <w:sz w:val="96"/>
          <w:szCs w:val="96"/>
          <w:u w:val="single"/>
        </w:rPr>
        <w:t>WiseS</w:t>
      </w:r>
      <w:r w:rsidR="00D45945" w:rsidRPr="00D45945">
        <w:rPr>
          <w:rFonts w:ascii="Whitney Book" w:hAnsi="Whitney Book"/>
          <w:b/>
          <w:bCs/>
          <w:sz w:val="96"/>
          <w:szCs w:val="96"/>
          <w:u w:val="single"/>
        </w:rPr>
        <w:t>chool.tumblr.com</w:t>
      </w:r>
    </w:p>
    <w:p w:rsidR="00B1581D" w:rsidRPr="00460D7B" w:rsidRDefault="00460D7B" w:rsidP="00460D7B">
      <w:pPr>
        <w:jc w:val="center"/>
        <w:rPr>
          <w:b/>
          <w:bCs/>
          <w:sz w:val="68"/>
          <w:szCs w:val="68"/>
        </w:rPr>
      </w:pPr>
      <w:bookmarkStart w:id="0" w:name="_GoBack"/>
      <w:r w:rsidRPr="00460D7B">
        <w:rPr>
          <w:b/>
          <w:bCs/>
          <w:sz w:val="20"/>
          <w:szCs w:val="20"/>
        </w:rPr>
        <w:br/>
      </w:r>
      <w:bookmarkEnd w:id="0"/>
      <w:r w:rsidR="00D45945">
        <w:rPr>
          <w:b/>
          <w:bCs/>
          <w:sz w:val="68"/>
          <w:szCs w:val="68"/>
        </w:rPr>
        <w:t>S</w:t>
      </w:r>
      <w:r w:rsidR="00B1581D" w:rsidRPr="00D45945">
        <w:rPr>
          <w:b/>
          <w:bCs/>
          <w:sz w:val="68"/>
          <w:szCs w:val="68"/>
        </w:rPr>
        <w:t xml:space="preserve">hirts, </w:t>
      </w:r>
      <w:r w:rsidR="00D45945">
        <w:rPr>
          <w:b/>
          <w:bCs/>
          <w:sz w:val="68"/>
          <w:szCs w:val="68"/>
        </w:rPr>
        <w:t xml:space="preserve">headbands and socks MUST be preordered by </w:t>
      </w:r>
      <w:r w:rsidR="00B1581D" w:rsidRPr="00D45945">
        <w:rPr>
          <w:b/>
          <w:bCs/>
          <w:sz w:val="68"/>
          <w:szCs w:val="68"/>
        </w:rPr>
        <w:t>May 22 at 3 p.m.</w:t>
      </w:r>
      <w:r>
        <w:rPr>
          <w:b/>
          <w:bCs/>
          <w:sz w:val="68"/>
          <w:szCs w:val="68"/>
        </w:rPr>
        <w:t xml:space="preserve"> </w:t>
      </w:r>
      <w:r w:rsidR="00B1581D" w:rsidRPr="00460D7B">
        <w:rPr>
          <w:b/>
          <w:bCs/>
          <w:sz w:val="76"/>
          <w:szCs w:val="76"/>
          <w:u w:val="single"/>
        </w:rPr>
        <w:t>mycart.wisela.org/wise-school/</w:t>
      </w:r>
      <w:r w:rsidR="00B1581D" w:rsidRPr="00460D7B">
        <w:rPr>
          <w:b/>
          <w:bCs/>
          <w:sz w:val="76"/>
          <w:szCs w:val="76"/>
          <w:u w:val="single"/>
        </w:rPr>
        <w:br/>
      </w:r>
    </w:p>
    <w:sectPr w:rsidR="00B1581D" w:rsidRPr="00460D7B" w:rsidSect="00B15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panose1 w:val="02000603040000020003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1D"/>
    <w:rsid w:val="00315CC3"/>
    <w:rsid w:val="00460D7B"/>
    <w:rsid w:val="008E5725"/>
    <w:rsid w:val="00B1581D"/>
    <w:rsid w:val="00BA144D"/>
    <w:rsid w:val="00D45945"/>
    <w:rsid w:val="00E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F984979A.dotm</Template>
  <TotalTime>95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S. Wise Temple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Sherrell Brantley</dc:creator>
  <cp:lastModifiedBy>Sherrell Brantley</cp:lastModifiedBy>
  <cp:revision>1</cp:revision>
  <cp:lastPrinted>2014-05-16T21:17:00Z</cp:lastPrinted>
  <dcterms:created xsi:type="dcterms:W3CDTF">2014-05-16T20:00:00Z</dcterms:created>
  <dcterms:modified xsi:type="dcterms:W3CDTF">2014-05-16T21:35:00Z</dcterms:modified>
</cp:coreProperties>
</file>